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3BDA" w14:textId="0F87DFD6" w:rsidR="000D34D9" w:rsidRPr="000D34D9" w:rsidRDefault="000D34D9" w:rsidP="000D34D9">
      <w:pPr>
        <w:jc w:val="center"/>
        <w:rPr>
          <w:rStyle w:val="IntenseReference"/>
          <w:rFonts w:ascii="Century Gothic" w:hAnsi="Century Gothic"/>
          <w:color w:val="auto"/>
          <w:sz w:val="28"/>
          <w:szCs w:val="28"/>
        </w:rPr>
      </w:pPr>
      <w:r w:rsidRPr="000D34D9">
        <w:rPr>
          <w:rStyle w:val="IntenseReference"/>
          <w:rFonts w:ascii="Century Gothic" w:hAnsi="Century Gothic"/>
          <w:color w:val="auto"/>
          <w:sz w:val="28"/>
          <w:szCs w:val="28"/>
        </w:rPr>
        <w:t>Expression of interest</w:t>
      </w:r>
    </w:p>
    <w:p w14:paraId="68EDD4A3" w14:textId="69F076A4" w:rsidR="000D34D9" w:rsidRDefault="00A0732F" w:rsidP="003F4A53">
      <w:pPr>
        <w:jc w:val="center"/>
        <w:rPr>
          <w:rStyle w:val="IntenseReference"/>
          <w:rFonts w:ascii="Century Gothic" w:hAnsi="Century Gothic"/>
          <w:color w:val="auto"/>
          <w:sz w:val="28"/>
          <w:szCs w:val="28"/>
        </w:rPr>
      </w:pPr>
      <w:r>
        <w:rPr>
          <w:rStyle w:val="IntenseReference"/>
          <w:rFonts w:ascii="Century Gothic" w:hAnsi="Century Gothic"/>
          <w:color w:val="auto"/>
          <w:sz w:val="28"/>
          <w:szCs w:val="28"/>
        </w:rPr>
        <w:t>provision</w:t>
      </w:r>
      <w:r w:rsidR="000D34D9" w:rsidRPr="000D34D9">
        <w:rPr>
          <w:rStyle w:val="IntenseReference"/>
          <w:rFonts w:ascii="Century Gothic" w:hAnsi="Century Gothic"/>
          <w:color w:val="auto"/>
          <w:sz w:val="28"/>
          <w:szCs w:val="28"/>
        </w:rPr>
        <w:t xml:space="preserve"> of </w:t>
      </w:r>
      <w:r>
        <w:rPr>
          <w:rStyle w:val="IntenseReference"/>
          <w:rFonts w:ascii="Century Gothic" w:hAnsi="Century Gothic"/>
          <w:color w:val="auto"/>
          <w:sz w:val="28"/>
          <w:szCs w:val="28"/>
        </w:rPr>
        <w:t>Concrete foundations and slabs</w:t>
      </w:r>
    </w:p>
    <w:p w14:paraId="49046292" w14:textId="77777777" w:rsidR="003F4A53" w:rsidRDefault="003F4A53" w:rsidP="003F4A53">
      <w:pPr>
        <w:jc w:val="center"/>
        <w:rPr>
          <w:rStyle w:val="IntenseReference"/>
          <w:rFonts w:ascii="Century Gothic" w:hAnsi="Century Gothic"/>
          <w:color w:val="auto"/>
          <w:sz w:val="28"/>
          <w:szCs w:val="28"/>
        </w:rPr>
      </w:pPr>
    </w:p>
    <w:p w14:paraId="75DA1053" w14:textId="331506D7" w:rsidR="000D34D9" w:rsidRPr="003F4A53" w:rsidRDefault="00271CF2" w:rsidP="000D34D9">
      <w:pPr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2"/>
          <w:szCs w:val="22"/>
        </w:rPr>
      </w:pPr>
      <w:r w:rsidRPr="003F4A53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2"/>
          <w:szCs w:val="22"/>
        </w:rPr>
        <w:t xml:space="preserve">Guyana Shore Base Inc. hereby invites applicants to submit their Expression of Interest to participate in the Invitation to Tender Process for the </w:t>
      </w:r>
      <w:r w:rsidR="00A0732F" w:rsidRPr="003F4A53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2"/>
          <w:szCs w:val="22"/>
        </w:rPr>
        <w:t>Provision</w:t>
      </w:r>
      <w:r w:rsidRPr="003F4A53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2"/>
          <w:szCs w:val="22"/>
        </w:rPr>
        <w:t xml:space="preserve"> of</w:t>
      </w:r>
      <w:r w:rsidR="002C20BE" w:rsidRPr="003F4A53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2"/>
          <w:szCs w:val="22"/>
        </w:rPr>
        <w:t>:</w:t>
      </w:r>
    </w:p>
    <w:p w14:paraId="5011AA04" w14:textId="4D28FDFF" w:rsidR="00271CF2" w:rsidRDefault="00271CF2" w:rsidP="000D34D9">
      <w:pPr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</w:pPr>
    </w:p>
    <w:p w14:paraId="38A508D6" w14:textId="24AB0390" w:rsidR="002C20BE" w:rsidRDefault="002A6401" w:rsidP="002C20BE">
      <w:pPr>
        <w:jc w:val="center"/>
        <w:rPr>
          <w:rStyle w:val="IntenseReference"/>
          <w:rFonts w:ascii="Century Gothic" w:hAnsi="Century Gothic" w:cstheme="minorHAnsi"/>
          <w:smallCaps w:val="0"/>
          <w:color w:val="1C75BC"/>
          <w:spacing w:val="-10"/>
          <w:sz w:val="28"/>
          <w:szCs w:val="28"/>
        </w:rPr>
      </w:pPr>
      <w:r>
        <w:rPr>
          <w:rStyle w:val="IntenseReference"/>
          <w:rFonts w:ascii="Century Gothic" w:hAnsi="Century Gothic" w:cstheme="minorHAnsi"/>
          <w:smallCaps w:val="0"/>
          <w:color w:val="1C75BC"/>
          <w:spacing w:val="-10"/>
          <w:sz w:val="28"/>
          <w:szCs w:val="28"/>
        </w:rPr>
        <w:t>CONCRETE FOUNDATIONS AND SLABS</w:t>
      </w:r>
    </w:p>
    <w:p w14:paraId="4FB469BA" w14:textId="77777777" w:rsidR="002A6401" w:rsidRDefault="002A6401" w:rsidP="002C20BE">
      <w:pPr>
        <w:jc w:val="center"/>
        <w:rPr>
          <w:rStyle w:val="IntenseReference"/>
          <w:rFonts w:ascii="Century Gothic" w:hAnsi="Century Gothic" w:cstheme="minorHAnsi"/>
          <w:smallCaps w:val="0"/>
          <w:color w:val="1C75BC"/>
          <w:spacing w:val="-10"/>
          <w:sz w:val="28"/>
          <w:szCs w:val="28"/>
        </w:rPr>
      </w:pPr>
    </w:p>
    <w:p w14:paraId="63F150D7" w14:textId="5EEADA5A" w:rsidR="002A6401" w:rsidRPr="003F4A53" w:rsidRDefault="002A6401" w:rsidP="002A6401">
      <w:pPr>
        <w:rPr>
          <w:rFonts w:ascii="Century Gothic" w:hAnsi="Century Gothic"/>
          <w:spacing w:val="-2"/>
          <w:sz w:val="22"/>
          <w:szCs w:val="22"/>
        </w:rPr>
      </w:pPr>
      <w:r w:rsidRPr="003F4A53">
        <w:rPr>
          <w:rFonts w:ascii="Century Gothic" w:hAnsi="Century Gothic"/>
          <w:spacing w:val="-2"/>
          <w:sz w:val="22"/>
          <w:szCs w:val="22"/>
        </w:rPr>
        <w:t>The general scope of work may include the following:</w:t>
      </w:r>
    </w:p>
    <w:p w14:paraId="1D4FFB68" w14:textId="77777777" w:rsidR="002A6401" w:rsidRPr="003F4A53" w:rsidRDefault="002A6401" w:rsidP="002A6401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3F4A53">
        <w:rPr>
          <w:rFonts w:ascii="Century Gothic" w:hAnsi="Century Gothic"/>
          <w:color w:val="000000"/>
          <w:sz w:val="22"/>
          <w:szCs w:val="22"/>
        </w:rPr>
        <w:t>Excavation required to establish concrete grades.</w:t>
      </w:r>
    </w:p>
    <w:p w14:paraId="206C98A1" w14:textId="77777777" w:rsidR="002A6401" w:rsidRPr="003F4A53" w:rsidRDefault="002A6401" w:rsidP="002A6401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/>
          <w:color w:val="000000"/>
          <w:sz w:val="22"/>
          <w:szCs w:val="22"/>
        </w:rPr>
      </w:pPr>
      <w:r w:rsidRPr="003F4A53">
        <w:rPr>
          <w:rFonts w:ascii="Century Gothic" w:hAnsi="Century Gothic"/>
          <w:color w:val="000000"/>
          <w:sz w:val="22"/>
          <w:szCs w:val="22"/>
        </w:rPr>
        <w:t>Compaction of subgrade.</w:t>
      </w:r>
    </w:p>
    <w:p w14:paraId="012815C9" w14:textId="77777777" w:rsidR="002A6401" w:rsidRPr="003F4A53" w:rsidRDefault="002A6401" w:rsidP="002A6401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/>
          <w:color w:val="000000"/>
          <w:sz w:val="22"/>
          <w:szCs w:val="22"/>
        </w:rPr>
      </w:pPr>
      <w:r w:rsidRPr="003F4A53">
        <w:rPr>
          <w:rFonts w:ascii="Century Gothic" w:hAnsi="Century Gothic"/>
          <w:color w:val="000000"/>
          <w:sz w:val="22"/>
          <w:szCs w:val="22"/>
        </w:rPr>
        <w:t>Placement of soil stabilization products, such as geofabric, geocell or geogrid. </w:t>
      </w:r>
    </w:p>
    <w:p w14:paraId="79D86375" w14:textId="77777777" w:rsidR="002A6401" w:rsidRPr="003F4A53" w:rsidRDefault="002A6401" w:rsidP="002A6401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/>
          <w:color w:val="000000"/>
          <w:sz w:val="22"/>
          <w:szCs w:val="22"/>
        </w:rPr>
      </w:pPr>
      <w:r w:rsidRPr="003F4A53">
        <w:rPr>
          <w:rFonts w:ascii="Century Gothic" w:hAnsi="Century Gothic"/>
          <w:color w:val="000000"/>
          <w:sz w:val="22"/>
          <w:szCs w:val="22"/>
        </w:rPr>
        <w:t>Placement of capillary barrier.</w:t>
      </w:r>
    </w:p>
    <w:p w14:paraId="7D6C7C7B" w14:textId="77777777" w:rsidR="002A6401" w:rsidRPr="003F4A53" w:rsidRDefault="002A6401" w:rsidP="002A6401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/>
          <w:color w:val="000000"/>
          <w:sz w:val="22"/>
          <w:szCs w:val="22"/>
        </w:rPr>
      </w:pPr>
      <w:r w:rsidRPr="003F4A53">
        <w:rPr>
          <w:rFonts w:ascii="Century Gothic" w:hAnsi="Century Gothic"/>
          <w:color w:val="000000"/>
          <w:sz w:val="22"/>
          <w:szCs w:val="22"/>
        </w:rPr>
        <w:t>Bending and tying reinforcement steel bar.</w:t>
      </w:r>
    </w:p>
    <w:p w14:paraId="45F08587" w14:textId="77777777" w:rsidR="002A6401" w:rsidRPr="003F4A53" w:rsidRDefault="002A6401" w:rsidP="002A6401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/>
          <w:color w:val="000000"/>
          <w:sz w:val="22"/>
          <w:szCs w:val="22"/>
        </w:rPr>
      </w:pPr>
      <w:r w:rsidRPr="003F4A53">
        <w:rPr>
          <w:rFonts w:ascii="Century Gothic" w:hAnsi="Century Gothic"/>
          <w:color w:val="000000"/>
          <w:sz w:val="22"/>
          <w:szCs w:val="22"/>
        </w:rPr>
        <w:t>Precise placement of structural anchors.</w:t>
      </w:r>
    </w:p>
    <w:p w14:paraId="373F55D9" w14:textId="77777777" w:rsidR="002A6401" w:rsidRPr="003F4A53" w:rsidRDefault="002A6401" w:rsidP="002A6401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/>
          <w:color w:val="000000"/>
          <w:sz w:val="22"/>
          <w:szCs w:val="22"/>
        </w:rPr>
      </w:pPr>
      <w:r w:rsidRPr="003F4A53">
        <w:rPr>
          <w:rFonts w:ascii="Century Gothic" w:hAnsi="Century Gothic"/>
          <w:color w:val="000000"/>
          <w:sz w:val="22"/>
          <w:szCs w:val="22"/>
        </w:rPr>
        <w:t>Setting and bracing concrete forms.</w:t>
      </w:r>
    </w:p>
    <w:p w14:paraId="13CD3C74" w14:textId="77777777" w:rsidR="002A6401" w:rsidRPr="003F4A53" w:rsidRDefault="002A6401" w:rsidP="002A6401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/>
          <w:color w:val="000000"/>
          <w:sz w:val="22"/>
          <w:szCs w:val="22"/>
        </w:rPr>
      </w:pPr>
      <w:r w:rsidRPr="003F4A53">
        <w:rPr>
          <w:rFonts w:ascii="Century Gothic" w:hAnsi="Century Gothic"/>
          <w:color w:val="000000"/>
          <w:sz w:val="22"/>
          <w:szCs w:val="22"/>
        </w:rPr>
        <w:t>Pouring and consolidation of batched concrete with vibratory screeds.</w:t>
      </w:r>
    </w:p>
    <w:p w14:paraId="4394E0B8" w14:textId="77777777" w:rsidR="002A6401" w:rsidRPr="003F4A53" w:rsidRDefault="002A6401" w:rsidP="002A6401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/>
          <w:color w:val="000000"/>
          <w:sz w:val="22"/>
          <w:szCs w:val="22"/>
        </w:rPr>
      </w:pPr>
      <w:r w:rsidRPr="003F4A53">
        <w:rPr>
          <w:rFonts w:ascii="Century Gothic" w:hAnsi="Century Gothic"/>
          <w:color w:val="000000"/>
          <w:sz w:val="22"/>
          <w:szCs w:val="22"/>
        </w:rPr>
        <w:t>Finishing of concrete with power floats.</w:t>
      </w:r>
    </w:p>
    <w:p w14:paraId="417DBD9F" w14:textId="77777777" w:rsidR="002A6401" w:rsidRPr="003F4A53" w:rsidRDefault="002A6401" w:rsidP="002A6401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/>
          <w:color w:val="000000"/>
          <w:sz w:val="22"/>
          <w:szCs w:val="22"/>
        </w:rPr>
      </w:pPr>
      <w:r w:rsidRPr="003F4A53">
        <w:rPr>
          <w:rFonts w:ascii="Century Gothic" w:hAnsi="Century Gothic"/>
          <w:color w:val="000000"/>
          <w:sz w:val="22"/>
          <w:szCs w:val="22"/>
        </w:rPr>
        <w:t>Stripping of forms.</w:t>
      </w:r>
    </w:p>
    <w:p w14:paraId="4D6F384B" w14:textId="6F532B54" w:rsidR="002C20BE" w:rsidRPr="003F4A53" w:rsidRDefault="002A6401" w:rsidP="000D34D9">
      <w:pPr>
        <w:numPr>
          <w:ilvl w:val="0"/>
          <w:numId w:val="4"/>
        </w:numPr>
        <w:spacing w:before="100" w:beforeAutospacing="1" w:after="100" w:afterAutospacing="1"/>
        <w:rPr>
          <w:rStyle w:val="IntenseReference"/>
          <w:rFonts w:ascii="Century Gothic" w:hAnsi="Century Gothic"/>
          <w:b w:val="0"/>
          <w:bCs w:val="0"/>
          <w:smallCaps w:val="0"/>
          <w:color w:val="000000"/>
          <w:spacing w:val="0"/>
          <w:sz w:val="22"/>
          <w:szCs w:val="22"/>
        </w:rPr>
      </w:pPr>
      <w:r w:rsidRPr="003F4A53">
        <w:rPr>
          <w:rFonts w:ascii="Century Gothic" w:hAnsi="Century Gothic"/>
          <w:color w:val="000000"/>
          <w:sz w:val="22"/>
          <w:szCs w:val="22"/>
        </w:rPr>
        <w:t>Saw cutting and sealing of expansion and construction joints.</w:t>
      </w:r>
    </w:p>
    <w:p w14:paraId="6D55F98A" w14:textId="5639ACC4" w:rsidR="000D34D9" w:rsidRPr="003F4A53" w:rsidRDefault="000D34D9" w:rsidP="000D34D9">
      <w:pPr>
        <w:rPr>
          <w:rFonts w:ascii="Century Gothic" w:hAnsi="Century Gothic"/>
          <w:spacing w:val="-2"/>
          <w:sz w:val="22"/>
          <w:szCs w:val="22"/>
        </w:rPr>
      </w:pPr>
      <w:r w:rsidRPr="003F4A53">
        <w:rPr>
          <w:rFonts w:ascii="Century Gothic" w:hAnsi="Century Gothic"/>
          <w:spacing w:val="-2"/>
          <w:sz w:val="22"/>
          <w:szCs w:val="22"/>
        </w:rPr>
        <w:t xml:space="preserve">Interested bidders are to submit </w:t>
      </w:r>
      <w:r w:rsidR="00B149D0" w:rsidRPr="003F4A53">
        <w:rPr>
          <w:rFonts w:ascii="Century Gothic" w:hAnsi="Century Gothic"/>
          <w:spacing w:val="-2"/>
          <w:sz w:val="22"/>
          <w:szCs w:val="22"/>
        </w:rPr>
        <w:t>the following</w:t>
      </w:r>
      <w:r w:rsidRPr="003F4A53">
        <w:rPr>
          <w:rFonts w:ascii="Century Gothic" w:hAnsi="Century Gothic"/>
          <w:spacing w:val="-2"/>
          <w:sz w:val="22"/>
          <w:szCs w:val="22"/>
        </w:rPr>
        <w:t xml:space="preserve"> to the email address given below</w:t>
      </w:r>
      <w:r w:rsidR="00B149D0" w:rsidRPr="003F4A53">
        <w:rPr>
          <w:rFonts w:ascii="Century Gothic" w:hAnsi="Century Gothic"/>
          <w:spacing w:val="-2"/>
          <w:sz w:val="22"/>
          <w:szCs w:val="22"/>
        </w:rPr>
        <w:t>:</w:t>
      </w:r>
    </w:p>
    <w:p w14:paraId="59A677A0" w14:textId="62480FDD" w:rsidR="00271CF2" w:rsidRPr="003F4A53" w:rsidRDefault="00271CF2" w:rsidP="000D34D9">
      <w:pPr>
        <w:rPr>
          <w:rFonts w:ascii="Century Gothic" w:hAnsi="Century Gothic"/>
          <w:spacing w:val="-2"/>
          <w:sz w:val="22"/>
          <w:szCs w:val="22"/>
        </w:rPr>
      </w:pPr>
    </w:p>
    <w:p w14:paraId="07082C43" w14:textId="615B8254" w:rsidR="00271CF2" w:rsidRPr="003F4A53" w:rsidRDefault="00B149D0" w:rsidP="00B149D0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1C75BC"/>
          <w:spacing w:val="-2"/>
        </w:rPr>
      </w:pPr>
      <w:r w:rsidRPr="003F4A53">
        <w:rPr>
          <w:rFonts w:ascii="Century Gothic" w:hAnsi="Century Gothic"/>
          <w:b/>
          <w:bCs/>
          <w:color w:val="1C75BC"/>
          <w:spacing w:val="-2"/>
          <w:lang w:val="en-US"/>
        </w:rPr>
        <w:t>COMPANY DETAILS</w:t>
      </w:r>
    </w:p>
    <w:p w14:paraId="0EA3A9D5" w14:textId="0607B44B" w:rsidR="00B149D0" w:rsidRPr="003F4A53" w:rsidRDefault="00B149D0" w:rsidP="00B149D0">
      <w:pPr>
        <w:pStyle w:val="ListParagraph"/>
        <w:rPr>
          <w:rFonts w:ascii="Century Gothic" w:hAnsi="Century Gothic"/>
          <w:spacing w:val="-2"/>
          <w:lang w:val="en-US"/>
        </w:rPr>
      </w:pPr>
      <w:r w:rsidRPr="003F4A53">
        <w:rPr>
          <w:rFonts w:ascii="Century Gothic" w:hAnsi="Century Gothic"/>
          <w:spacing w:val="-2"/>
          <w:lang w:val="en-US"/>
        </w:rPr>
        <w:t xml:space="preserve">Including Full Company Name, Business Address, </w:t>
      </w:r>
      <w:r w:rsidR="00D16B1F" w:rsidRPr="003F4A53">
        <w:rPr>
          <w:rFonts w:ascii="Century Gothic" w:hAnsi="Century Gothic"/>
          <w:spacing w:val="-2"/>
          <w:lang w:val="en-US"/>
        </w:rPr>
        <w:t>Website</w:t>
      </w:r>
    </w:p>
    <w:p w14:paraId="05619A76" w14:textId="0C6F5240" w:rsidR="00B149D0" w:rsidRPr="003F4A53" w:rsidRDefault="00B149D0" w:rsidP="00B149D0">
      <w:pPr>
        <w:pStyle w:val="ListParagraph"/>
        <w:rPr>
          <w:rFonts w:ascii="Century Gothic" w:hAnsi="Century Gothic"/>
          <w:spacing w:val="-2"/>
          <w:lang w:val="en-US"/>
        </w:rPr>
      </w:pPr>
    </w:p>
    <w:p w14:paraId="25B30943" w14:textId="05345AE9" w:rsidR="00B149D0" w:rsidRPr="003F4A53" w:rsidRDefault="00B149D0" w:rsidP="00B149D0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1C75BC"/>
          <w:spacing w:val="-2"/>
        </w:rPr>
      </w:pPr>
      <w:r w:rsidRPr="003F4A53">
        <w:rPr>
          <w:rFonts w:ascii="Century Gothic" w:hAnsi="Century Gothic"/>
          <w:b/>
          <w:bCs/>
          <w:color w:val="1C75BC"/>
          <w:spacing w:val="-2"/>
          <w:lang w:val="en-US"/>
        </w:rPr>
        <w:t>CONTACT DETAILS</w:t>
      </w:r>
    </w:p>
    <w:p w14:paraId="43B66692" w14:textId="5010F400" w:rsidR="00B149D0" w:rsidRPr="003F4A53" w:rsidRDefault="00B149D0" w:rsidP="00B149D0">
      <w:pPr>
        <w:pStyle w:val="ListParagraph"/>
        <w:rPr>
          <w:rFonts w:ascii="Century Gothic" w:hAnsi="Century Gothic"/>
          <w:spacing w:val="-2"/>
          <w:lang w:val="en-US"/>
        </w:rPr>
      </w:pPr>
      <w:r w:rsidRPr="003F4A53">
        <w:rPr>
          <w:rFonts w:ascii="Century Gothic" w:hAnsi="Century Gothic"/>
          <w:spacing w:val="-2"/>
          <w:lang w:val="en-US"/>
        </w:rPr>
        <w:t>Including name, position, email, phone</w:t>
      </w:r>
      <w:r w:rsidR="00D16B1F" w:rsidRPr="003F4A53">
        <w:rPr>
          <w:rFonts w:ascii="Century Gothic" w:hAnsi="Century Gothic"/>
          <w:spacing w:val="-2"/>
          <w:lang w:val="en-US"/>
        </w:rPr>
        <w:t xml:space="preserve"> number</w:t>
      </w:r>
    </w:p>
    <w:p w14:paraId="444553D6" w14:textId="32AE0B50" w:rsidR="00B149D0" w:rsidRPr="003F4A53" w:rsidRDefault="00B149D0" w:rsidP="00B149D0">
      <w:pPr>
        <w:pStyle w:val="ListParagraph"/>
        <w:rPr>
          <w:rFonts w:ascii="Century Gothic" w:hAnsi="Century Gothic"/>
          <w:spacing w:val="-2"/>
          <w:lang w:val="en-US"/>
        </w:rPr>
      </w:pPr>
    </w:p>
    <w:p w14:paraId="3AC0D4A3" w14:textId="77777777" w:rsidR="00B149D0" w:rsidRPr="003F4A53" w:rsidRDefault="00B149D0" w:rsidP="00B149D0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1C75BC"/>
          <w:spacing w:val="-2"/>
        </w:rPr>
      </w:pPr>
      <w:r w:rsidRPr="003F4A53">
        <w:rPr>
          <w:rFonts w:ascii="Century Gothic" w:hAnsi="Century Gothic"/>
          <w:b/>
          <w:bCs/>
          <w:color w:val="1C75BC"/>
          <w:spacing w:val="-2"/>
          <w:lang w:val="en-US"/>
        </w:rPr>
        <w:t>COMPANY REGISTRATION</w:t>
      </w:r>
    </w:p>
    <w:p w14:paraId="59F4DC58" w14:textId="44B54774" w:rsidR="00B149D0" w:rsidRPr="003F4A53" w:rsidRDefault="00B149D0" w:rsidP="00B149D0">
      <w:pPr>
        <w:pStyle w:val="ListParagraph"/>
        <w:rPr>
          <w:rFonts w:ascii="Century Gothic" w:hAnsi="Century Gothic"/>
          <w:spacing w:val="-2"/>
          <w:lang w:val="en-US"/>
        </w:rPr>
      </w:pPr>
      <w:r w:rsidRPr="003F4A53">
        <w:rPr>
          <w:rFonts w:ascii="Century Gothic" w:hAnsi="Century Gothic"/>
          <w:spacing w:val="-2"/>
          <w:lang w:val="en-US"/>
        </w:rPr>
        <w:t xml:space="preserve">Company Acts Certificate or </w:t>
      </w:r>
      <w:r w:rsidR="00D16B1F" w:rsidRPr="003F4A53">
        <w:rPr>
          <w:rFonts w:ascii="Century Gothic" w:hAnsi="Century Gothic"/>
          <w:spacing w:val="-2"/>
          <w:lang w:val="en-US"/>
        </w:rPr>
        <w:t>e</w:t>
      </w:r>
      <w:r w:rsidRPr="003F4A53">
        <w:rPr>
          <w:rFonts w:ascii="Century Gothic" w:hAnsi="Century Gothic"/>
          <w:spacing w:val="-2"/>
          <w:lang w:val="en-US"/>
        </w:rPr>
        <w:t>quivalent, TIN Certificate, Business Registration</w:t>
      </w:r>
    </w:p>
    <w:p w14:paraId="4D0BD7D6" w14:textId="5A640C33" w:rsidR="00B149D0" w:rsidRPr="003F4A53" w:rsidRDefault="00B149D0" w:rsidP="00B149D0">
      <w:pPr>
        <w:pStyle w:val="ListParagraph"/>
        <w:rPr>
          <w:rFonts w:ascii="Century Gothic" w:hAnsi="Century Gothic"/>
          <w:spacing w:val="-2"/>
          <w:lang w:val="en-US"/>
        </w:rPr>
      </w:pPr>
    </w:p>
    <w:p w14:paraId="4B34EA1A" w14:textId="64B71402" w:rsidR="00B149D0" w:rsidRPr="003F4A53" w:rsidRDefault="00B149D0" w:rsidP="00B149D0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1C75BC"/>
          <w:spacing w:val="-2"/>
        </w:rPr>
      </w:pPr>
      <w:r w:rsidRPr="003F4A53">
        <w:rPr>
          <w:rFonts w:ascii="Century Gothic" w:hAnsi="Century Gothic"/>
          <w:b/>
          <w:bCs/>
          <w:color w:val="1C75BC"/>
          <w:spacing w:val="-2"/>
          <w:lang w:val="en-US"/>
        </w:rPr>
        <w:t>COMPANY PRESENTATION</w:t>
      </w:r>
    </w:p>
    <w:p w14:paraId="60D4BA47" w14:textId="6C2AE7D9" w:rsidR="000D34D9" w:rsidRPr="003F4A53" w:rsidRDefault="00B149D0" w:rsidP="003F4A53">
      <w:pPr>
        <w:pStyle w:val="ListParagraph"/>
        <w:rPr>
          <w:rFonts w:ascii="Century Gothic" w:hAnsi="Century Gothic"/>
          <w:spacing w:val="-2"/>
        </w:rPr>
      </w:pPr>
      <w:r w:rsidRPr="003F4A53">
        <w:rPr>
          <w:rFonts w:ascii="Century Gothic" w:hAnsi="Century Gothic"/>
          <w:spacing w:val="-2"/>
          <w:lang w:val="en-US"/>
        </w:rPr>
        <w:t xml:space="preserve">Including experience of previous projects undertaken relating to </w:t>
      </w:r>
      <w:r w:rsidR="00D22F50">
        <w:rPr>
          <w:rFonts w:ascii="Century Gothic" w:hAnsi="Century Gothic"/>
          <w:spacing w:val="-2"/>
          <w:lang w:val="en-US"/>
        </w:rPr>
        <w:t>the Provision of Concrete Foundations and Slabs with</w:t>
      </w:r>
      <w:r w:rsidRPr="003F4A53">
        <w:rPr>
          <w:rFonts w:ascii="Century Gothic" w:hAnsi="Century Gothic"/>
          <w:spacing w:val="-2"/>
          <w:lang w:val="en-US"/>
        </w:rPr>
        <w:t xml:space="preserve"> references.</w:t>
      </w:r>
    </w:p>
    <w:p w14:paraId="1DE52CA6" w14:textId="15F7C2A6" w:rsidR="00B149D0" w:rsidRPr="003F4A53" w:rsidRDefault="00B149D0" w:rsidP="00B149D0">
      <w:pPr>
        <w:jc w:val="center"/>
        <w:rPr>
          <w:rFonts w:ascii="Century Gothic" w:hAnsi="Century Gothic"/>
          <w:spacing w:val="-2"/>
          <w:sz w:val="22"/>
          <w:szCs w:val="22"/>
        </w:rPr>
      </w:pPr>
      <w:r w:rsidRPr="003F4A53">
        <w:rPr>
          <w:rFonts w:ascii="Century Gothic" w:hAnsi="Century Gothic"/>
          <w:spacing w:val="-2"/>
          <w:sz w:val="22"/>
          <w:szCs w:val="22"/>
        </w:rPr>
        <w:t>Please submit your Expression of Interest to the</w:t>
      </w:r>
      <w:r w:rsidR="000D34D9" w:rsidRPr="003F4A53">
        <w:rPr>
          <w:rFonts w:ascii="Century Gothic" w:hAnsi="Century Gothic"/>
          <w:spacing w:val="-2"/>
          <w:sz w:val="22"/>
          <w:szCs w:val="22"/>
        </w:rPr>
        <w:t xml:space="preserve"> </w:t>
      </w:r>
      <w:r w:rsidR="00D22F50">
        <w:rPr>
          <w:rFonts w:ascii="Century Gothic" w:hAnsi="Century Gothic"/>
          <w:spacing w:val="-2"/>
          <w:sz w:val="22"/>
          <w:szCs w:val="22"/>
        </w:rPr>
        <w:t>Contracts</w:t>
      </w:r>
      <w:r w:rsidR="000D34D9" w:rsidRPr="003F4A53">
        <w:rPr>
          <w:rFonts w:ascii="Century Gothic" w:hAnsi="Century Gothic"/>
          <w:spacing w:val="-2"/>
          <w:sz w:val="22"/>
          <w:szCs w:val="22"/>
        </w:rPr>
        <w:t xml:space="preserve"> Department</w:t>
      </w:r>
      <w:r w:rsidRPr="003F4A53">
        <w:rPr>
          <w:rFonts w:ascii="Century Gothic" w:hAnsi="Century Gothic"/>
          <w:spacing w:val="-2"/>
          <w:sz w:val="22"/>
          <w:szCs w:val="22"/>
        </w:rPr>
        <w:t xml:space="preserve"> </w:t>
      </w:r>
    </w:p>
    <w:p w14:paraId="5ED3A776" w14:textId="48541977" w:rsidR="00B149D0" w:rsidRPr="003F4A53" w:rsidRDefault="000D34D9" w:rsidP="00B149D0">
      <w:pPr>
        <w:jc w:val="center"/>
        <w:rPr>
          <w:rStyle w:val="IntenseReference"/>
          <w:rFonts w:ascii="Century Gothic" w:hAnsi="Century Gothic" w:cstheme="minorHAnsi"/>
          <w:smallCaps w:val="0"/>
          <w:color w:val="auto"/>
          <w:spacing w:val="-10"/>
          <w:sz w:val="22"/>
          <w:szCs w:val="22"/>
        </w:rPr>
      </w:pPr>
      <w:r w:rsidRPr="003F4A53">
        <w:rPr>
          <w:rFonts w:ascii="Century Gothic" w:hAnsi="Century Gothic"/>
          <w:spacing w:val="-2"/>
          <w:sz w:val="22"/>
          <w:szCs w:val="22"/>
        </w:rPr>
        <w:t xml:space="preserve">Attn: EOI </w:t>
      </w:r>
      <w:r w:rsidR="00B149D0" w:rsidRPr="003F4A53">
        <w:rPr>
          <w:rFonts w:ascii="Century Gothic" w:hAnsi="Century Gothic"/>
          <w:spacing w:val="-2"/>
          <w:sz w:val="22"/>
          <w:szCs w:val="22"/>
        </w:rPr>
        <w:t>Submission</w:t>
      </w:r>
      <w:r w:rsidRPr="003F4A53">
        <w:rPr>
          <w:rFonts w:ascii="Century Gothic" w:hAnsi="Century Gothic"/>
          <w:spacing w:val="-2"/>
          <w:sz w:val="22"/>
          <w:szCs w:val="22"/>
        </w:rPr>
        <w:t xml:space="preserve"> – </w:t>
      </w:r>
      <w:r w:rsidR="003F4A53" w:rsidRPr="003F4A53">
        <w:rPr>
          <w:rStyle w:val="IntenseReference"/>
          <w:rFonts w:ascii="Century Gothic" w:hAnsi="Century Gothic" w:cstheme="minorHAnsi"/>
          <w:smallCaps w:val="0"/>
          <w:color w:val="auto"/>
          <w:spacing w:val="-10"/>
          <w:sz w:val="22"/>
          <w:szCs w:val="22"/>
        </w:rPr>
        <w:t>PROVISION OF CONCRETE FOUNDATIONS AND SLABS</w:t>
      </w:r>
    </w:p>
    <w:p w14:paraId="59FC53CD" w14:textId="77777777" w:rsidR="00B149D0" w:rsidRPr="003F4A53" w:rsidRDefault="00B149D0" w:rsidP="000D34D9">
      <w:pPr>
        <w:rPr>
          <w:rFonts w:ascii="Century Gothic" w:hAnsi="Century Gothic"/>
          <w:spacing w:val="-2"/>
          <w:sz w:val="22"/>
          <w:szCs w:val="22"/>
        </w:rPr>
      </w:pPr>
    </w:p>
    <w:p w14:paraId="16531494" w14:textId="2895C7E1" w:rsidR="000D34D9" w:rsidRPr="003F4A53" w:rsidRDefault="000D34D9" w:rsidP="00B149D0">
      <w:pPr>
        <w:jc w:val="center"/>
        <w:rPr>
          <w:rStyle w:val="Hyperlink"/>
          <w:rFonts w:ascii="Century Gothic" w:hAnsi="Century Gothic"/>
          <w:spacing w:val="-2"/>
          <w:sz w:val="22"/>
          <w:szCs w:val="22"/>
        </w:rPr>
      </w:pPr>
      <w:r w:rsidRPr="003F4A53">
        <w:rPr>
          <w:rFonts w:ascii="Century Gothic" w:hAnsi="Century Gothic"/>
          <w:spacing w:val="-2"/>
          <w:sz w:val="22"/>
          <w:szCs w:val="22"/>
        </w:rPr>
        <w:t>email:</w:t>
      </w:r>
      <w:r w:rsidRPr="003F4A53">
        <w:rPr>
          <w:rFonts w:ascii="Century Gothic" w:hAnsi="Century Gothic"/>
          <w:color w:val="1C75BC"/>
          <w:spacing w:val="-2"/>
          <w:sz w:val="22"/>
          <w:szCs w:val="22"/>
        </w:rPr>
        <w:t xml:space="preserve"> </w:t>
      </w:r>
      <w:hyperlink r:id="rId8" w:history="1">
        <w:r w:rsidR="002A6401" w:rsidRPr="003F4A53">
          <w:rPr>
            <w:rStyle w:val="Hyperlink"/>
            <w:rFonts w:ascii="Century Gothic" w:hAnsi="Century Gothic"/>
            <w:spacing w:val="-2"/>
            <w:sz w:val="22"/>
            <w:szCs w:val="22"/>
          </w:rPr>
          <w:t>gysbi.contracts@gysbi.com</w:t>
        </w:r>
      </w:hyperlink>
    </w:p>
    <w:p w14:paraId="28E35F9C" w14:textId="77777777" w:rsidR="00B149D0" w:rsidRPr="003F4A53" w:rsidRDefault="00B149D0" w:rsidP="000D34D9">
      <w:pPr>
        <w:rPr>
          <w:rFonts w:ascii="Century Gothic" w:hAnsi="Century Gothic"/>
          <w:spacing w:val="-2"/>
          <w:sz w:val="22"/>
          <w:szCs w:val="22"/>
        </w:rPr>
      </w:pPr>
    </w:p>
    <w:p w14:paraId="22AC416C" w14:textId="77777777" w:rsidR="003F4A53" w:rsidRPr="003F4A53" w:rsidRDefault="003F4A53" w:rsidP="003F4A53">
      <w:pPr>
        <w:rPr>
          <w:b/>
          <w:bCs/>
          <w:sz w:val="18"/>
          <w:szCs w:val="18"/>
        </w:rPr>
      </w:pPr>
      <w:r w:rsidRPr="003F4A53">
        <w:rPr>
          <w:b/>
          <w:bCs/>
          <w:sz w:val="18"/>
          <w:szCs w:val="18"/>
        </w:rPr>
        <w:t>THIS IS NOT A REQUEST FOR QUOTATION.</w:t>
      </w:r>
    </w:p>
    <w:p w14:paraId="45568A33" w14:textId="77777777" w:rsidR="003F4A53" w:rsidRPr="003F4A53" w:rsidRDefault="003F4A53" w:rsidP="003F4A53">
      <w:pPr>
        <w:rPr>
          <w:b/>
          <w:bCs/>
          <w:sz w:val="18"/>
          <w:szCs w:val="18"/>
        </w:rPr>
      </w:pPr>
    </w:p>
    <w:p w14:paraId="382EF76C" w14:textId="0B0A93F2" w:rsidR="00B149D0" w:rsidRPr="003F4A53" w:rsidRDefault="003F4A53" w:rsidP="00D71CBF">
      <w:pPr>
        <w:rPr>
          <w:b/>
          <w:bCs/>
          <w:sz w:val="18"/>
          <w:szCs w:val="18"/>
        </w:rPr>
      </w:pPr>
      <w:r w:rsidRPr="003F4A53">
        <w:rPr>
          <w:b/>
          <w:bCs/>
          <w:sz w:val="18"/>
          <w:szCs w:val="18"/>
        </w:rPr>
        <w:t>GYSBI RESERVES THE RIGHT TO DISMISS ANY SUBMISSION.</w:t>
      </w:r>
    </w:p>
    <w:sectPr w:rsidR="00B149D0" w:rsidRPr="003F4A53" w:rsidSect="001C5B28">
      <w:headerReference w:type="default" r:id="rId9"/>
      <w:pgSz w:w="12240" w:h="15840"/>
      <w:pgMar w:top="1843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893FB" w14:textId="77777777" w:rsidR="00FB7F0B" w:rsidRDefault="00FB7F0B" w:rsidP="001C5B28">
      <w:r>
        <w:separator/>
      </w:r>
    </w:p>
  </w:endnote>
  <w:endnote w:type="continuationSeparator" w:id="0">
    <w:p w14:paraId="29383987" w14:textId="77777777" w:rsidR="00FB7F0B" w:rsidRDefault="00FB7F0B" w:rsidP="001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7B824" w14:textId="77777777" w:rsidR="00FB7F0B" w:rsidRDefault="00FB7F0B" w:rsidP="001C5B28">
      <w:r>
        <w:separator/>
      </w:r>
    </w:p>
  </w:footnote>
  <w:footnote w:type="continuationSeparator" w:id="0">
    <w:p w14:paraId="7CB3271D" w14:textId="77777777" w:rsidR="00FB7F0B" w:rsidRDefault="00FB7F0B" w:rsidP="001C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5DDD6" w14:textId="77777777" w:rsidR="00E32921" w:rsidRDefault="00E329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447B9" wp14:editId="5100640A">
          <wp:simplePos x="0" y="0"/>
          <wp:positionH relativeFrom="column">
            <wp:posOffset>-914401</wp:posOffset>
          </wp:positionH>
          <wp:positionV relativeFrom="paragraph">
            <wp:posOffset>-536575</wp:posOffset>
          </wp:positionV>
          <wp:extent cx="7860647" cy="10172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SBI Letterhead 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647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880"/>
    <w:multiLevelType w:val="hybridMultilevel"/>
    <w:tmpl w:val="900A3EE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A45"/>
    <w:multiLevelType w:val="hybridMultilevel"/>
    <w:tmpl w:val="413E37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B33"/>
    <w:multiLevelType w:val="hybridMultilevel"/>
    <w:tmpl w:val="FA74D1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3C31"/>
    <w:multiLevelType w:val="multilevel"/>
    <w:tmpl w:val="BD6C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9F"/>
    <w:rsid w:val="000D34D9"/>
    <w:rsid w:val="001A3AB1"/>
    <w:rsid w:val="001C5B28"/>
    <w:rsid w:val="00271CF2"/>
    <w:rsid w:val="002A6401"/>
    <w:rsid w:val="002B11CE"/>
    <w:rsid w:val="002B7356"/>
    <w:rsid w:val="002C20BE"/>
    <w:rsid w:val="002C7A10"/>
    <w:rsid w:val="003F4A53"/>
    <w:rsid w:val="004857C0"/>
    <w:rsid w:val="005B2B9F"/>
    <w:rsid w:val="006D3DF4"/>
    <w:rsid w:val="00915439"/>
    <w:rsid w:val="00A0732F"/>
    <w:rsid w:val="00B149D0"/>
    <w:rsid w:val="00B7703A"/>
    <w:rsid w:val="00C34EB5"/>
    <w:rsid w:val="00C351F6"/>
    <w:rsid w:val="00C60014"/>
    <w:rsid w:val="00D16B1F"/>
    <w:rsid w:val="00D22F50"/>
    <w:rsid w:val="00D34489"/>
    <w:rsid w:val="00D71CBF"/>
    <w:rsid w:val="00DB554E"/>
    <w:rsid w:val="00E04D27"/>
    <w:rsid w:val="00E32921"/>
    <w:rsid w:val="00F8568F"/>
    <w:rsid w:val="00FB7F0B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2578D"/>
  <w14:defaultImageDpi w14:val="300"/>
  <w15:docId w15:val="{02A68DC5-8D9B-4970-878A-27E37AEE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9F"/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28"/>
  </w:style>
  <w:style w:type="paragraph" w:styleId="Footer">
    <w:name w:val="footer"/>
    <w:basedOn w:val="Normal"/>
    <w:link w:val="Foot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28"/>
  </w:style>
  <w:style w:type="paragraph" w:styleId="BalloonText">
    <w:name w:val="Balloon Text"/>
    <w:basedOn w:val="Normal"/>
    <w:link w:val="BalloonTextChar"/>
    <w:uiPriority w:val="99"/>
    <w:semiHidden/>
    <w:unhideWhenUsed/>
    <w:rsid w:val="001C5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4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styleId="IntenseReference">
    <w:name w:val="Intense Reference"/>
    <w:basedOn w:val="DefaultParagraphFont"/>
    <w:uiPriority w:val="32"/>
    <w:qFormat/>
    <w:rsid w:val="000D34D9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0D34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34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D9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14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sbi.contracts@gysb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y\OneDrive\GYSBI\Marketing\GYSBI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40307-883B-45F0-AFAA-72D6EEA4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GYSBI Letterhead Template</Template>
  <TotalTime>31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Hill</dc:creator>
  <cp:keywords/>
  <dc:description/>
  <cp:lastModifiedBy>Diana Persaud</cp:lastModifiedBy>
  <cp:revision>6</cp:revision>
  <dcterms:created xsi:type="dcterms:W3CDTF">2020-05-28T17:31:00Z</dcterms:created>
  <dcterms:modified xsi:type="dcterms:W3CDTF">2021-02-15T13:12:00Z</dcterms:modified>
</cp:coreProperties>
</file>